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2D7D" w14:textId="1A6F2F1B" w:rsidR="001305DA" w:rsidRDefault="00276C39" w:rsidP="001E7CCF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noProof/>
          <w:sz w:val="40"/>
          <w:szCs w:val="40"/>
          <w:lang w:eastAsia="en-US"/>
        </w:rPr>
        <w:t xml:space="preserve">   </w:t>
      </w:r>
      <w:r w:rsidR="00BF35EE" w:rsidRPr="00445C21">
        <w:rPr>
          <w:noProof/>
          <w:sz w:val="40"/>
          <w:szCs w:val="40"/>
          <w:lang w:eastAsia="en-US"/>
        </w:rPr>
        <w:drawing>
          <wp:inline distT="0" distB="0" distL="0" distR="0" wp14:anchorId="1E5B484E" wp14:editId="2EF1A7E9">
            <wp:extent cx="1482597" cy="145689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002" cy="146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BB5">
        <w:rPr>
          <w:b/>
          <w:color w:val="F07F09" w:themeColor="accent1"/>
          <w:sz w:val="40"/>
          <w:szCs w:val="40"/>
        </w:rPr>
        <w:t>BIG PAPA’S COUNTRY KITCHEN</w:t>
      </w:r>
      <w:r>
        <w:rPr>
          <w:sz w:val="28"/>
          <w:szCs w:val="28"/>
        </w:rPr>
        <w:t xml:space="preserve">                                           </w:t>
      </w:r>
    </w:p>
    <w:p w14:paraId="366EEDAC" w14:textId="375A9CCA" w:rsidR="001E7CCF" w:rsidRDefault="001E7CCF" w:rsidP="001E7CCF">
      <w:pPr>
        <w:rPr>
          <w:sz w:val="28"/>
          <w:szCs w:val="28"/>
        </w:rPr>
      </w:pPr>
    </w:p>
    <w:p w14:paraId="2A3DCE25" w14:textId="7B21261F" w:rsidR="001E7CCF" w:rsidRDefault="001E7CCF" w:rsidP="001E7CCF">
      <w:pPr>
        <w:rPr>
          <w:sz w:val="28"/>
          <w:szCs w:val="28"/>
        </w:rPr>
      </w:pPr>
      <w:r>
        <w:rPr>
          <w:sz w:val="28"/>
          <w:szCs w:val="28"/>
        </w:rPr>
        <w:t>MENU</w:t>
      </w:r>
    </w:p>
    <w:p w14:paraId="41C076D6" w14:textId="25AF1AF6" w:rsidR="001E7CCF" w:rsidRDefault="001E7CCF" w:rsidP="001E7CCF">
      <w:pPr>
        <w:pStyle w:val="NoSpacing"/>
      </w:pPr>
      <w:r>
        <w:t>Pulled Pork Sandwich</w:t>
      </w:r>
      <w:r>
        <w:tab/>
      </w:r>
      <w:r>
        <w:tab/>
      </w:r>
      <w:r>
        <w:tab/>
        <w:t>$7.00</w:t>
      </w:r>
    </w:p>
    <w:p w14:paraId="49AA0684" w14:textId="2C641285" w:rsidR="001E7CCF" w:rsidRDefault="001E7CCF" w:rsidP="001E7CCF">
      <w:pPr>
        <w:pStyle w:val="NoSpacing"/>
      </w:pPr>
      <w:r>
        <w:t>Pulled Pork cup (no bun)</w:t>
      </w:r>
      <w:r>
        <w:tab/>
      </w:r>
      <w:r>
        <w:tab/>
        <w:t>$7.00</w:t>
      </w:r>
    </w:p>
    <w:p w14:paraId="41775A96" w14:textId="666937F0" w:rsidR="001E7CCF" w:rsidRDefault="001E7CCF" w:rsidP="001E7CCF">
      <w:pPr>
        <w:pStyle w:val="NoSpacing"/>
      </w:pPr>
      <w:r>
        <w:t>Pulled Pork Dinner</w:t>
      </w:r>
      <w:r>
        <w:tab/>
      </w:r>
      <w:r>
        <w:tab/>
      </w:r>
      <w:r>
        <w:tab/>
        <w:t>$11.00</w:t>
      </w:r>
    </w:p>
    <w:p w14:paraId="21E8C2C3" w14:textId="67CEFA49" w:rsidR="001E7CCF" w:rsidRDefault="001E7CCF" w:rsidP="001E7CCF">
      <w:pPr>
        <w:pStyle w:val="NoSpacing"/>
      </w:pPr>
      <w:r>
        <w:t xml:space="preserve">BBQ Sundae </w:t>
      </w:r>
      <w:r>
        <w:tab/>
      </w:r>
      <w:r>
        <w:tab/>
      </w:r>
      <w:r>
        <w:tab/>
      </w:r>
      <w:r>
        <w:tab/>
        <w:t>$9.00</w:t>
      </w:r>
    </w:p>
    <w:p w14:paraId="73B7ED39" w14:textId="0A64B7C9" w:rsidR="001E7CCF" w:rsidRDefault="001E7CCF" w:rsidP="001E7CCF">
      <w:pPr>
        <w:pStyle w:val="NoSpacing"/>
      </w:pPr>
      <w:r>
        <w:t>(16 oz cup, Beans, Slaw, Pork)</w:t>
      </w:r>
    </w:p>
    <w:p w14:paraId="54EB57C2" w14:textId="0F324A81" w:rsidR="001E7CCF" w:rsidRDefault="001E7CCF" w:rsidP="001E7CCF">
      <w:pPr>
        <w:pStyle w:val="NoSpacing"/>
      </w:pPr>
      <w:r>
        <w:t>Chicken Sandwich</w:t>
      </w:r>
      <w:r>
        <w:tab/>
      </w:r>
      <w:r>
        <w:tab/>
      </w:r>
      <w:r>
        <w:tab/>
        <w:t>$7.00</w:t>
      </w:r>
    </w:p>
    <w:p w14:paraId="1760FF8C" w14:textId="65B0F598" w:rsidR="001E7CCF" w:rsidRDefault="001E7CCF" w:rsidP="001E7CCF">
      <w:pPr>
        <w:pStyle w:val="NoSpacing"/>
      </w:pPr>
      <w:r>
        <w:t>Chicken Dinner</w:t>
      </w:r>
      <w:r>
        <w:tab/>
      </w:r>
      <w:r>
        <w:tab/>
      </w:r>
      <w:r>
        <w:tab/>
      </w:r>
      <w:r>
        <w:tab/>
        <w:t>$11.00</w:t>
      </w:r>
    </w:p>
    <w:p w14:paraId="50CAC340" w14:textId="5BF0970C" w:rsidR="001E7CCF" w:rsidRDefault="001E7CCF" w:rsidP="001E7CCF">
      <w:pPr>
        <w:pStyle w:val="NoSpacing"/>
      </w:pPr>
      <w:r>
        <w:t>Brisket Sandwich</w:t>
      </w:r>
      <w:r>
        <w:tab/>
      </w:r>
      <w:r>
        <w:tab/>
      </w:r>
      <w:r>
        <w:tab/>
        <w:t>$9.00</w:t>
      </w:r>
    </w:p>
    <w:p w14:paraId="0B46A275" w14:textId="24316582" w:rsidR="001E7CCF" w:rsidRDefault="001E7CCF" w:rsidP="001E7CCF">
      <w:pPr>
        <w:pStyle w:val="NoSpacing"/>
      </w:pPr>
      <w:r>
        <w:t>Brisket Dinner</w:t>
      </w:r>
      <w:r>
        <w:tab/>
      </w:r>
      <w:r>
        <w:tab/>
      </w:r>
      <w:r>
        <w:tab/>
      </w:r>
      <w:r>
        <w:tab/>
        <w:t>$1</w:t>
      </w:r>
      <w:r w:rsidR="004973FB">
        <w:t>3.00</w:t>
      </w:r>
    </w:p>
    <w:p w14:paraId="6297BF7E" w14:textId="6636AF93" w:rsidR="00D33D64" w:rsidRDefault="001E7CCF" w:rsidP="001E7CCF">
      <w:pPr>
        <w:pStyle w:val="NoSpacing"/>
      </w:pPr>
      <w:r>
        <w:t>Rib Dinner</w:t>
      </w:r>
      <w:r>
        <w:tab/>
      </w:r>
      <w:r>
        <w:tab/>
      </w:r>
      <w:r>
        <w:tab/>
      </w:r>
      <w:r>
        <w:tab/>
        <w:t>$</w:t>
      </w:r>
      <w:r w:rsidR="00656D5F">
        <w:t>13.00</w:t>
      </w:r>
    </w:p>
    <w:p w14:paraId="2A08AC15" w14:textId="5AFA822D" w:rsidR="00702D9E" w:rsidRDefault="00F34518" w:rsidP="001E7CCF">
      <w:pPr>
        <w:pStyle w:val="NoSpacing"/>
      </w:pPr>
      <w:r>
        <w:t>Hot Dogs                                                       $3.00</w:t>
      </w:r>
    </w:p>
    <w:p w14:paraId="5760E824" w14:textId="555269E9" w:rsidR="004973FB" w:rsidRDefault="004973FB" w:rsidP="001E7CCF">
      <w:pPr>
        <w:pStyle w:val="NoSpacing"/>
      </w:pPr>
      <w:r>
        <w:t>Hamburgers</w:t>
      </w:r>
      <w:r>
        <w:tab/>
      </w:r>
      <w:r>
        <w:tab/>
      </w:r>
      <w:r>
        <w:tab/>
      </w:r>
      <w:r>
        <w:tab/>
        <w:t>$4.00</w:t>
      </w:r>
    </w:p>
    <w:p w14:paraId="5E0E65DF" w14:textId="2EB0CCBB" w:rsidR="00D57ACE" w:rsidRDefault="004973FB" w:rsidP="001E7CCF">
      <w:pPr>
        <w:pStyle w:val="NoSpacing"/>
      </w:pPr>
      <w:r>
        <w:t>Cheeseburgers</w:t>
      </w:r>
      <w:r>
        <w:tab/>
      </w:r>
      <w:r>
        <w:tab/>
      </w:r>
      <w:r>
        <w:tab/>
      </w:r>
      <w:r>
        <w:tab/>
        <w:t>$5.00</w:t>
      </w:r>
    </w:p>
    <w:p w14:paraId="4FAADD80" w14:textId="5698086A" w:rsidR="004973FB" w:rsidRDefault="004973FB" w:rsidP="001E7CCF">
      <w:pPr>
        <w:pStyle w:val="NoSpacing"/>
      </w:pPr>
      <w:r>
        <w:t>French Fries</w:t>
      </w:r>
      <w:r>
        <w:tab/>
      </w:r>
      <w:r>
        <w:tab/>
      </w:r>
      <w:r>
        <w:tab/>
      </w:r>
      <w:r>
        <w:tab/>
        <w:t>$4.00</w:t>
      </w:r>
    </w:p>
    <w:p w14:paraId="2187B49C" w14:textId="1C548510" w:rsidR="004973FB" w:rsidRDefault="004973FB" w:rsidP="001E7CCF">
      <w:pPr>
        <w:pStyle w:val="NoSpacing"/>
      </w:pPr>
      <w:r>
        <w:t>Cheese Fries</w:t>
      </w:r>
      <w:r>
        <w:tab/>
      </w:r>
      <w:r>
        <w:tab/>
      </w:r>
      <w:r>
        <w:tab/>
      </w:r>
      <w:r>
        <w:tab/>
        <w:t>$5.00</w:t>
      </w:r>
    </w:p>
    <w:p w14:paraId="1983BB24" w14:textId="17C3D92E" w:rsidR="001A75F6" w:rsidRDefault="001A75F6" w:rsidP="001E7CCF">
      <w:pPr>
        <w:pStyle w:val="NoSpacing"/>
      </w:pPr>
    </w:p>
    <w:p w14:paraId="183ABC23" w14:textId="4C38596A" w:rsidR="001E7CCF" w:rsidRDefault="001E7CCF" w:rsidP="001E7CCF">
      <w:pPr>
        <w:pStyle w:val="NoSpacing"/>
      </w:pPr>
      <w:r>
        <w:t>Drinks:</w:t>
      </w:r>
    </w:p>
    <w:p w14:paraId="28CB23B5" w14:textId="702D7CD3" w:rsidR="001E7CCF" w:rsidRDefault="001E7CCF" w:rsidP="001E7CCF">
      <w:pPr>
        <w:pStyle w:val="NoSpacing"/>
      </w:pPr>
      <w:r>
        <w:t>Coke, Diet coke, Sprite</w:t>
      </w:r>
      <w:r w:rsidR="004973FB">
        <w:tab/>
      </w:r>
      <w:r>
        <w:tab/>
      </w:r>
      <w:r>
        <w:tab/>
        <w:t>$</w:t>
      </w:r>
      <w:r w:rsidR="005342E1">
        <w:t>1</w:t>
      </w:r>
      <w:r>
        <w:t>.00</w:t>
      </w:r>
    </w:p>
    <w:p w14:paraId="25DD5C4A" w14:textId="22BAC8D2" w:rsidR="00AD3D04" w:rsidRDefault="00AD3D04" w:rsidP="001E7CCF">
      <w:pPr>
        <w:pStyle w:val="NoSpacing"/>
      </w:pPr>
    </w:p>
    <w:p w14:paraId="72B6D99B" w14:textId="59B08FDB" w:rsidR="00AD3D04" w:rsidRDefault="00AD3D04" w:rsidP="001E7CCF">
      <w:pPr>
        <w:pStyle w:val="NoSpacing"/>
      </w:pPr>
      <w:r>
        <w:t>Sides:</w:t>
      </w:r>
    </w:p>
    <w:p w14:paraId="658B99D3" w14:textId="50D2D700" w:rsidR="00AD3D04" w:rsidRDefault="00AD3D04" w:rsidP="001E7CCF">
      <w:pPr>
        <w:pStyle w:val="NoSpacing"/>
      </w:pPr>
      <w:r>
        <w:t>Baked Beans</w:t>
      </w:r>
    </w:p>
    <w:p w14:paraId="17AC489E" w14:textId="25BB3F91" w:rsidR="00F34518" w:rsidRDefault="00AD3D04" w:rsidP="001E7CCF">
      <w:pPr>
        <w:pStyle w:val="NoSpacing"/>
      </w:pPr>
      <w:r>
        <w:t>Cole Slaw</w:t>
      </w:r>
    </w:p>
    <w:p w14:paraId="1B8273C5" w14:textId="3BEDE71D" w:rsidR="00D52C86" w:rsidRDefault="004973FB" w:rsidP="001E7CCF">
      <w:pPr>
        <w:pStyle w:val="NoSpacing"/>
      </w:pPr>
      <w:r>
        <w:t>French Fries</w:t>
      </w:r>
    </w:p>
    <w:p w14:paraId="30C807DF" w14:textId="77777777" w:rsidR="004973FB" w:rsidRDefault="004973FB" w:rsidP="001E7CCF">
      <w:pPr>
        <w:pStyle w:val="NoSpacing"/>
      </w:pPr>
    </w:p>
    <w:sectPr w:rsidR="004973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CE5"/>
    <w:multiLevelType w:val="hybridMultilevel"/>
    <w:tmpl w:val="F3F4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50"/>
    <w:rsid w:val="000228E5"/>
    <w:rsid w:val="00032BB5"/>
    <w:rsid w:val="00040573"/>
    <w:rsid w:val="00040E7C"/>
    <w:rsid w:val="00060D13"/>
    <w:rsid w:val="0006134F"/>
    <w:rsid w:val="00090ED0"/>
    <w:rsid w:val="00097628"/>
    <w:rsid w:val="000A3350"/>
    <w:rsid w:val="000C208F"/>
    <w:rsid w:val="000D78F3"/>
    <w:rsid w:val="000E6D7B"/>
    <w:rsid w:val="000F4AAF"/>
    <w:rsid w:val="001305DA"/>
    <w:rsid w:val="001354E3"/>
    <w:rsid w:val="00144170"/>
    <w:rsid w:val="001861B0"/>
    <w:rsid w:val="00194BA8"/>
    <w:rsid w:val="001A75F6"/>
    <w:rsid w:val="001C598C"/>
    <w:rsid w:val="001D05E3"/>
    <w:rsid w:val="001E7CCF"/>
    <w:rsid w:val="001F4392"/>
    <w:rsid w:val="00254029"/>
    <w:rsid w:val="00257155"/>
    <w:rsid w:val="00276C39"/>
    <w:rsid w:val="0028454D"/>
    <w:rsid w:val="0028660E"/>
    <w:rsid w:val="002D00DF"/>
    <w:rsid w:val="002D3F63"/>
    <w:rsid w:val="002E5F1E"/>
    <w:rsid w:val="0030259A"/>
    <w:rsid w:val="00310527"/>
    <w:rsid w:val="003800A5"/>
    <w:rsid w:val="00386D9D"/>
    <w:rsid w:val="004133E4"/>
    <w:rsid w:val="00443722"/>
    <w:rsid w:val="00445C21"/>
    <w:rsid w:val="00463425"/>
    <w:rsid w:val="00496CFB"/>
    <w:rsid w:val="0049702F"/>
    <w:rsid w:val="004973FB"/>
    <w:rsid w:val="004B30BE"/>
    <w:rsid w:val="004B7354"/>
    <w:rsid w:val="004C0C9D"/>
    <w:rsid w:val="004C3F9E"/>
    <w:rsid w:val="005342E1"/>
    <w:rsid w:val="00546AA1"/>
    <w:rsid w:val="0055497F"/>
    <w:rsid w:val="005C7FC7"/>
    <w:rsid w:val="005E6777"/>
    <w:rsid w:val="006178E0"/>
    <w:rsid w:val="00630E35"/>
    <w:rsid w:val="00634DD3"/>
    <w:rsid w:val="006350D0"/>
    <w:rsid w:val="0064190B"/>
    <w:rsid w:val="00656D5F"/>
    <w:rsid w:val="006821C5"/>
    <w:rsid w:val="006E4D0F"/>
    <w:rsid w:val="00700FF0"/>
    <w:rsid w:val="00702D9E"/>
    <w:rsid w:val="00715048"/>
    <w:rsid w:val="00724BBF"/>
    <w:rsid w:val="00754AE0"/>
    <w:rsid w:val="007770EF"/>
    <w:rsid w:val="0079483D"/>
    <w:rsid w:val="00796F55"/>
    <w:rsid w:val="007A0FA4"/>
    <w:rsid w:val="007B6F53"/>
    <w:rsid w:val="007C0311"/>
    <w:rsid w:val="007D0E8B"/>
    <w:rsid w:val="008024B9"/>
    <w:rsid w:val="00804FCB"/>
    <w:rsid w:val="008810EE"/>
    <w:rsid w:val="00884EC1"/>
    <w:rsid w:val="008D0FD0"/>
    <w:rsid w:val="00947622"/>
    <w:rsid w:val="009725F2"/>
    <w:rsid w:val="009A4824"/>
    <w:rsid w:val="00A543DB"/>
    <w:rsid w:val="00A61F6D"/>
    <w:rsid w:val="00A7659E"/>
    <w:rsid w:val="00A83D40"/>
    <w:rsid w:val="00A96DDE"/>
    <w:rsid w:val="00AC66E3"/>
    <w:rsid w:val="00AD3D04"/>
    <w:rsid w:val="00B0080F"/>
    <w:rsid w:val="00B1151F"/>
    <w:rsid w:val="00BA3740"/>
    <w:rsid w:val="00BC4D00"/>
    <w:rsid w:val="00BD2DB0"/>
    <w:rsid w:val="00BF35EE"/>
    <w:rsid w:val="00C26793"/>
    <w:rsid w:val="00C466B5"/>
    <w:rsid w:val="00C65920"/>
    <w:rsid w:val="00CB5809"/>
    <w:rsid w:val="00CC26C7"/>
    <w:rsid w:val="00CE0703"/>
    <w:rsid w:val="00D33D64"/>
    <w:rsid w:val="00D52C86"/>
    <w:rsid w:val="00D55B99"/>
    <w:rsid w:val="00D57ACE"/>
    <w:rsid w:val="00DA6DFA"/>
    <w:rsid w:val="00DC03B5"/>
    <w:rsid w:val="00DD0297"/>
    <w:rsid w:val="00DD747C"/>
    <w:rsid w:val="00DF6D97"/>
    <w:rsid w:val="00E3562F"/>
    <w:rsid w:val="00E42291"/>
    <w:rsid w:val="00E70AE7"/>
    <w:rsid w:val="00E710B1"/>
    <w:rsid w:val="00E85E13"/>
    <w:rsid w:val="00EA4E1A"/>
    <w:rsid w:val="00EC4808"/>
    <w:rsid w:val="00ED0C62"/>
    <w:rsid w:val="00F15C70"/>
    <w:rsid w:val="00F166D7"/>
    <w:rsid w:val="00F34518"/>
    <w:rsid w:val="00F75003"/>
    <w:rsid w:val="00FB4172"/>
    <w:rsid w:val="00FC74F1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002F"/>
  <w15:chartTrackingRefBased/>
  <w15:docId w15:val="{0099AB72-5781-46F9-B5E7-8F513E43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6793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ana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C:\Users\Dana\AppData\Roaming\Microsoft\Templates\Report design (blank).dotx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Hillis</dc:creator>
  <cp:keywords/>
  <cp:lastModifiedBy>Michelle Swilley Mullman</cp:lastModifiedBy>
  <cp:revision>2</cp:revision>
  <cp:lastPrinted>2018-10-02T20:38:00Z</cp:lastPrinted>
  <dcterms:created xsi:type="dcterms:W3CDTF">2019-09-30T21:35:00Z</dcterms:created>
  <dcterms:modified xsi:type="dcterms:W3CDTF">2019-09-30T21:35:00Z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